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0" w:rsidRDefault="00AA4060" w:rsidP="001E74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6" w:history="1">
        <w:r w:rsidRPr="0042460A">
          <w:rPr>
            <w:rFonts w:ascii="Arial" w:hAnsi="Arial" w:cs="Arial"/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texas_am_logo375" href="http://images.google.com/imgres?imgurl=http://www.cornnation.com/images/admin/texas_am_logo375.jpg&amp;imgrefurl=http://www.cornnation.com/2008/2/23/15287/9894&amp;usg=__0VAIzznE9nPU2ZT6mrLVF5kuMC0=&amp;h=375&amp;w=375&amp;sz=29&amp;hl=en&amp;start=22&amp;sig2=C9wlh5PQ41WUfs-ytQbDXg&amp;tbnid=L0sG8Gd46ial5M:&amp;tbnh=122&amp;tbnw=122&amp;prev=/images?q=Texas+A&amp;M&amp;gbv=2&amp;ndsp=18&amp;hl=en&amp;sa=N&amp;start=18&amp;ei=QYPSSYrRDpf2Ma" style="width:91.5pt;height:91.5pt;visibility:visible" o:button="t">
              <v:fill o:detectmouseclick="t"/>
              <v:imagedata r:id="rId7" o:title=""/>
            </v:shape>
          </w:pict>
        </w:r>
      </w:hyperlink>
    </w:p>
    <w:p w:rsidR="00AA4060" w:rsidRDefault="00AA4060" w:rsidP="00BA1E58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BA1E5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          </w:t>
      </w:r>
    </w:p>
    <w:p w:rsidR="00AA4060" w:rsidRPr="00BA1E58" w:rsidRDefault="00AA4060" w:rsidP="00BA1E58">
      <w:pPr>
        <w:autoSpaceDE w:val="0"/>
        <w:autoSpaceDN w:val="0"/>
        <w:adjustRightInd w:val="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Wilson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County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A</w:t>
          </w:r>
        </w:smartTag>
      </w:smartTag>
      <w:r>
        <w:rPr>
          <w:b/>
          <w:bCs/>
          <w:sz w:val="23"/>
          <w:szCs w:val="23"/>
        </w:rPr>
        <w:t>&amp;M Club 2014 Scholarship Application</w:t>
      </w:r>
    </w:p>
    <w:p w:rsidR="00AA4060" w:rsidRDefault="00AA4060" w:rsidP="001E74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Scholarship monies will be awarded in 2014</w:t>
      </w:r>
    </w:p>
    <w:p w:rsidR="00AA4060" w:rsidRDefault="00AA4060" w:rsidP="001E74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Scholarships will be awarded to 2 Graduating Seniors from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23"/>
              <w:szCs w:val="23"/>
            </w:rPr>
            <w:t>Wilson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3"/>
              <w:szCs w:val="23"/>
            </w:rPr>
            <w:t>County</w:t>
          </w:r>
        </w:smartTag>
      </w:smartTag>
    </w:p>
    <w:p w:rsidR="00AA4060" w:rsidRDefault="00AA4060" w:rsidP="001E74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who will be attending </w:t>
      </w:r>
      <w:smartTag w:uri="urn:schemas-microsoft-com:office:smarttags" w:element="PostalCode">
        <w:r>
          <w:rPr>
            <w:b/>
            <w:bCs/>
            <w:sz w:val="23"/>
            <w:szCs w:val="23"/>
          </w:rPr>
          <w:t>Texas</w:t>
        </w:r>
      </w:smartTag>
      <w:r>
        <w:rPr>
          <w:b/>
          <w:bCs/>
          <w:sz w:val="23"/>
          <w:szCs w:val="23"/>
        </w:rPr>
        <w:t xml:space="preserve"> A&amp;M in the Fall of 2014. 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The Wilson County A&amp;M Club will award the scholarships. All decisions are final.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IF ADDITIONAL SPACE IS NEEDED FOR ANY QUESTION, a separate sheet may be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attached. Please include your name on the upper right hand corner of each page.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sz w:val="23"/>
          <w:szCs w:val="23"/>
        </w:rPr>
        <w:t xml:space="preserve">DEADLINE: </w:t>
      </w:r>
      <w:r>
        <w:rPr>
          <w:sz w:val="23"/>
          <w:szCs w:val="23"/>
        </w:rPr>
        <w:t xml:space="preserve">Application must be post marked or emailed by </w:t>
      </w:r>
      <w:r>
        <w:rPr>
          <w:b/>
          <w:sz w:val="23"/>
          <w:szCs w:val="23"/>
          <w:u w:val="single"/>
        </w:rPr>
        <w:t>April 18th</w:t>
      </w:r>
      <w:r>
        <w:rPr>
          <w:sz w:val="23"/>
          <w:szCs w:val="23"/>
        </w:rPr>
        <w:t xml:space="preserve">. 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 APPLICANT INFORMATION: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Name:_____________________________________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Last, First, MI 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Current Mailing Address: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Phone: ______________________ E-Mail: 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Permanent Mailing Address: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Phone: 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Birth Date: 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 FAMILY: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Guardian/Parent: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Phone #: 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Siblings (Name) Age? In college?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3. COLLEGE PLAN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Major: _______________________________________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High School Cumulative GPA: ____________  Class Rank:_________________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SAT or ACT Score:____________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High School/s attended___________________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4. What scholarships, grants and/or loans and in what amounts have you received to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date?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5. What organizations or extracurricular activities have you been involved in during High School?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6. What activities, leadership roles, volunteering have you done in High School? (Number of years involved)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7. What Honors and/or Awards have you received?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8. Describe any personal, financial, or family hardships that we should consider in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awarding this scholarship.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9. Attach an essay of 300 words about your career goals, how you will contribute to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the TAMU legacy, and why you deserve this scholarship.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10. Please also include a copy of proof of acceptance into </w:t>
      </w:r>
      <w:smartTag w:uri="urn:schemas-microsoft-com:office:smarttags" w:element="PostalCode">
        <w:smartTag w:uri="urn:schemas-microsoft-com:office:smarttags" w:element="PostalCode">
          <w:r>
            <w:rPr>
              <w:sz w:val="23"/>
              <w:szCs w:val="23"/>
            </w:rPr>
            <w:t>Texas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sz w:val="23"/>
              <w:szCs w:val="23"/>
            </w:rPr>
            <w:t>A&amp;M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>.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</w:p>
    <w:p w:rsidR="00AA4060" w:rsidRDefault="00AA4060" w:rsidP="001E74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The undersigned attests to the accuracy of the information provided. </w:t>
      </w:r>
      <w:r>
        <w:rPr>
          <w:b/>
          <w:bCs/>
          <w:sz w:val="23"/>
          <w:szCs w:val="23"/>
        </w:rPr>
        <w:t>In addition, your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 indicates that you have read the scholarship requirements. </w:t>
      </w:r>
      <w:r>
        <w:rPr>
          <w:sz w:val="23"/>
          <w:szCs w:val="23"/>
        </w:rPr>
        <w:t>The applicant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specifically authorizes the Wilson County A&amp;M Club to substantiate any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of the data provided herein. False statements will be a cause for immediate</w:t>
      </w:r>
    </w:p>
    <w:p w:rsidR="00AA4060" w:rsidRDefault="00AA4060" w:rsidP="001E741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disqualification. or cancellation of the scholarship.</w:t>
      </w:r>
    </w:p>
    <w:p w:rsidR="00AA4060" w:rsidRDefault="00AA4060" w:rsidP="001E7417">
      <w:pPr>
        <w:rPr>
          <w:sz w:val="23"/>
          <w:szCs w:val="23"/>
        </w:rPr>
      </w:pPr>
    </w:p>
    <w:p w:rsidR="00AA4060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>Applicant (Signature)___________________________________ Date ______________</w:t>
      </w:r>
    </w:p>
    <w:p w:rsidR="00AA4060" w:rsidRDefault="00AA4060" w:rsidP="001E7417">
      <w:pPr>
        <w:rPr>
          <w:sz w:val="23"/>
          <w:szCs w:val="23"/>
        </w:rPr>
      </w:pPr>
    </w:p>
    <w:p w:rsidR="00AA4060" w:rsidRDefault="00AA4060" w:rsidP="001E7417">
      <w:pPr>
        <w:rPr>
          <w:sz w:val="23"/>
          <w:szCs w:val="23"/>
        </w:rPr>
      </w:pPr>
    </w:p>
    <w:p w:rsidR="00AA4060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>Please Mail Applications To:</w:t>
      </w:r>
    </w:p>
    <w:p w:rsidR="00AA4060" w:rsidRDefault="00AA4060" w:rsidP="001E7417">
      <w:pPr>
        <w:rPr>
          <w:sz w:val="23"/>
          <w:szCs w:val="23"/>
        </w:rPr>
      </w:pPr>
    </w:p>
    <w:p w:rsidR="00AA4060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>William Eckel</w:t>
      </w:r>
    </w:p>
    <w:p w:rsidR="00AA4060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>President – Wilson Co. A&amp;M Club</w:t>
      </w:r>
    </w:p>
    <w:p w:rsidR="00AA4060" w:rsidRDefault="00AA4060" w:rsidP="001E7417">
      <w:pPr>
        <w:rPr>
          <w:sz w:val="23"/>
          <w:szCs w:val="23"/>
        </w:rPr>
      </w:pPr>
      <w:smartTag w:uri="urn:schemas-microsoft-com:office:smarttags" w:element="PostalCode">
        <w:r>
          <w:rPr>
            <w:sz w:val="23"/>
            <w:szCs w:val="23"/>
          </w:rPr>
          <w:t>1809 A Street</w:t>
        </w:r>
      </w:smartTag>
    </w:p>
    <w:p w:rsidR="00AA4060" w:rsidRDefault="00AA4060" w:rsidP="001E7417">
      <w:pPr>
        <w:rPr>
          <w:sz w:val="23"/>
          <w:szCs w:val="23"/>
        </w:rPr>
      </w:pPr>
      <w:smartTag w:uri="urn:schemas-microsoft-com:office:smarttags" w:element="PostalCode">
        <w:smartTag w:uri="urn:schemas-microsoft-com:office:smarttags" w:element="PostalCode">
          <w:r>
            <w:rPr>
              <w:sz w:val="23"/>
              <w:szCs w:val="23"/>
            </w:rPr>
            <w:t>Floresville</w:t>
          </w:r>
        </w:smartTag>
        <w:r>
          <w:rPr>
            <w:sz w:val="23"/>
            <w:szCs w:val="23"/>
          </w:rPr>
          <w:t xml:space="preserve">, </w:t>
        </w:r>
        <w:smartTag w:uri="urn:schemas-microsoft-com:office:smarttags" w:element="PostalCode">
          <w:r>
            <w:rPr>
              <w:sz w:val="23"/>
              <w:szCs w:val="23"/>
            </w:rPr>
            <w:t>TX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sz w:val="23"/>
              <w:szCs w:val="23"/>
            </w:rPr>
            <w:t>78114</w:t>
          </w:r>
        </w:smartTag>
      </w:smartTag>
    </w:p>
    <w:p w:rsidR="00AA4060" w:rsidRDefault="00AA4060" w:rsidP="001E7417">
      <w:pPr>
        <w:rPr>
          <w:sz w:val="23"/>
          <w:szCs w:val="23"/>
        </w:rPr>
      </w:pPr>
    </w:p>
    <w:p w:rsidR="00AA4060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>Phone: 830-391-3599</w:t>
      </w:r>
    </w:p>
    <w:p w:rsidR="00AA4060" w:rsidRPr="0071679C" w:rsidRDefault="00AA4060" w:rsidP="001E7417">
      <w:pPr>
        <w:rPr>
          <w:sz w:val="23"/>
          <w:szCs w:val="23"/>
        </w:rPr>
      </w:pPr>
      <w:r>
        <w:rPr>
          <w:sz w:val="23"/>
          <w:szCs w:val="23"/>
        </w:rPr>
        <w:t xml:space="preserve">Email: William@lefeeds.com </w:t>
      </w:r>
    </w:p>
    <w:sectPr w:rsidR="00AA4060" w:rsidRPr="0071679C" w:rsidSect="00BA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60" w:rsidRDefault="00AA4060" w:rsidP="00BA1E58">
      <w:r>
        <w:separator/>
      </w:r>
    </w:p>
  </w:endnote>
  <w:endnote w:type="continuationSeparator" w:id="0">
    <w:p w:rsidR="00AA4060" w:rsidRDefault="00AA4060" w:rsidP="00BA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60" w:rsidRDefault="00AA4060" w:rsidP="00BA1E58">
      <w:r>
        <w:separator/>
      </w:r>
    </w:p>
  </w:footnote>
  <w:footnote w:type="continuationSeparator" w:id="0">
    <w:p w:rsidR="00AA4060" w:rsidRDefault="00AA4060" w:rsidP="00BA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17"/>
    <w:rsid w:val="00133633"/>
    <w:rsid w:val="001E7417"/>
    <w:rsid w:val="00270AB9"/>
    <w:rsid w:val="003A2D74"/>
    <w:rsid w:val="003A7589"/>
    <w:rsid w:val="003E218A"/>
    <w:rsid w:val="0042460A"/>
    <w:rsid w:val="00432E94"/>
    <w:rsid w:val="00487D3D"/>
    <w:rsid w:val="004A3147"/>
    <w:rsid w:val="005B7223"/>
    <w:rsid w:val="006C633F"/>
    <w:rsid w:val="006D5C85"/>
    <w:rsid w:val="0071679C"/>
    <w:rsid w:val="00774E15"/>
    <w:rsid w:val="00784EF1"/>
    <w:rsid w:val="007B1541"/>
    <w:rsid w:val="007B672A"/>
    <w:rsid w:val="007D6747"/>
    <w:rsid w:val="00807F72"/>
    <w:rsid w:val="009E3F90"/>
    <w:rsid w:val="00AA4060"/>
    <w:rsid w:val="00B80D48"/>
    <w:rsid w:val="00BA1E58"/>
    <w:rsid w:val="00C114F4"/>
    <w:rsid w:val="00D5444D"/>
    <w:rsid w:val="00DA6C24"/>
    <w:rsid w:val="00DB7B53"/>
    <w:rsid w:val="00DE5C07"/>
    <w:rsid w:val="00DE7DD8"/>
    <w:rsid w:val="00EA188F"/>
    <w:rsid w:val="00F33973"/>
    <w:rsid w:val="00F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E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E5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1E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6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633F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C63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cornnation.com/images/admin/texas_am_logo375.jpg&amp;imgrefurl=http://www.cornnation.com/2008/2/23/15287/9894&amp;usg=__0VAIzznE9nPU2ZT6mrLVF5kuMC0=&amp;h=375&amp;w=375&amp;sz=29&amp;hl=en&amp;start=22&amp;sig2=C9wlh5PQ41WUfs-ytQbDXg&amp;tbnid=L0sG8Gd46ial5M:&amp;tbnh=122&amp;tbnw=122&amp;prev=/images?q=Texas+A&amp;M&amp;gbv=2&amp;ndsp=18&amp;hl=en&amp;sa=N&amp;start=18&amp;ei=QYPSSYrRDpf2Mavtsd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509</Words>
  <Characters>2902</Characters>
  <Application>Microsoft Office Outlook</Application>
  <DocSecurity>0</DocSecurity>
  <Lines>0</Lines>
  <Paragraphs>0</Paragraphs>
  <ScaleCrop>false</ScaleCrop>
  <Company>Farm Credit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Licensed User</dc:creator>
  <cp:keywords/>
  <dc:description/>
  <cp:lastModifiedBy>william</cp:lastModifiedBy>
  <cp:revision>3</cp:revision>
  <cp:lastPrinted>2012-03-09T17:51:00Z</cp:lastPrinted>
  <dcterms:created xsi:type="dcterms:W3CDTF">2013-01-02T21:06:00Z</dcterms:created>
  <dcterms:modified xsi:type="dcterms:W3CDTF">2014-02-13T12:20:00Z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1838938478</vt:i4>
  </property>
  <property fmtid="{D5CDD505-2E9C-101B-9397-08002B2CF9AE}" pid="3" name="_NewReviewCycle">
    <vt:lpwstr/>
  </property>
  <property fmtid="{D5CDD505-2E9C-101B-9397-08002B2CF9AE}" pid="4" name="_EmailSubject">
    <vt:lpwstr>2011 Wilson County A&amp;M Club Scholarship Application</vt:lpwstr>
  </property>
  <property fmtid="{D5CDD505-2E9C-101B-9397-08002B2CF9AE}" pid="5" name="_AuthorEmail">
    <vt:lpwstr>Richard.Harris@CapitalFarmCredit.com</vt:lpwstr>
  </property>
  <property fmtid="{D5CDD505-2E9C-101B-9397-08002B2CF9AE}" pid="6" name="_AuthorEmailDisplayName">
    <vt:lpwstr>Richard Harris</vt:lpwstr>
  </property>
  <property fmtid="{D5CDD505-2E9C-101B-9397-08002B2CF9AE}" pid="7" name="_PreviousAdHocReviewCycleID">
    <vt:i4>-1828541897</vt:i4>
  </property>
  <property fmtid="{D5CDD505-2E9C-101B-9397-08002B2CF9AE}" pid="8" name="_ReviewingToolsShownOnce">
    <vt:lpwstr/>
  </property>
</Properties>
</file>